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2A" w:rsidRDefault="00B4062A">
      <w:r w:rsidRPr="00C4450B"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i1025" type="#_x0000_t75" style="width:453.75pt;height:84.75pt;visibility:visible">
            <v:imagedata r:id="rId4" o:title=""/>
          </v:shape>
        </w:pict>
      </w:r>
    </w:p>
    <w:p w:rsidR="00B4062A" w:rsidRPr="00F20554" w:rsidRDefault="00B4062A">
      <w:pPr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                 EINLADUNG, </w:t>
      </w:r>
    </w:p>
    <w:p w:rsidR="00B4062A" w:rsidRDefault="00B4062A">
      <w:pP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 zur TSCHERNOBYL-MAHNWACHE</w:t>
      </w:r>
    </w:p>
    <w:p w:rsidR="00B4062A" w:rsidRDefault="00B4062A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Es ist wieder soweit am 21.04. 2014 wird uns in Lengfeld / Otzberg um 18°°Uhr , an der Brückenwaage in der Bismarc</w:t>
      </w:r>
      <w:bookmarkStart w:id="0" w:name="_GoBack"/>
      <w:bookmarkEnd w:id="0"/>
      <w:r>
        <w:rPr>
          <w:rFonts w:ascii="Arial Black" w:hAnsi="Arial Black"/>
          <w:b/>
          <w:sz w:val="28"/>
          <w:szCs w:val="28"/>
        </w:rPr>
        <w:t>kstraße X wieder die Möglichkeit gegeben  sein,  zur Besinnung zu kommen.</w:t>
      </w:r>
    </w:p>
    <w:p w:rsidR="00B4062A" w:rsidRDefault="00B4062A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Was blinde Profitgier und Illusionen erzeugen zu vermochten, wird leider noch in Tausenden Jahren bestand haben.</w:t>
      </w:r>
    </w:p>
    <w:p w:rsidR="00B4062A" w:rsidRDefault="00B4062A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Fraglich ist jedoch, ob künftige Generationen, dann die Warnhinweise überhaupt noch entziffern können.</w:t>
      </w:r>
    </w:p>
    <w:p w:rsidR="00B4062A" w:rsidRDefault="00B4062A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Deshalb ist es wohl auch ratsam, die nun noch notwendigen Umsetzungen zur Energiewende zügig in die Wege zu leiten, bevor uns Krieg oder Verdummung zu Warnschildern strahlen lassen.</w:t>
      </w:r>
    </w:p>
    <w:p w:rsidR="00B4062A" w:rsidRDefault="00B4062A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Es darf, Gedankenaustausch gepflegt werden, solange dies noch geht, herzlich willkommen.</w:t>
      </w:r>
    </w:p>
    <w:p w:rsidR="00B4062A" w:rsidRPr="00C81985" w:rsidRDefault="00B4062A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V.i.s.d.P. Francesca Müller, Wilhelm-Leuschnerstr. 50 in Otzberg</w:t>
      </w:r>
    </w:p>
    <w:p w:rsidR="00B4062A" w:rsidRPr="00A633E0" w:rsidRDefault="00B4062A" w:rsidP="00A633E0"/>
    <w:p w:rsidR="00B4062A" w:rsidRPr="00A633E0" w:rsidRDefault="00B4062A" w:rsidP="00A633E0">
      <w:r w:rsidRPr="00C4450B">
        <w:rPr>
          <w:noProof/>
          <w:lang w:eastAsia="de-DE"/>
        </w:rPr>
        <w:pict>
          <v:shape id="Grafik 3" o:spid="_x0000_i1026" type="#_x0000_t75" style="width:448.5pt;height:64.5pt;visibility:visible">
            <v:imagedata r:id="rId5" o:title=""/>
          </v:shape>
        </w:pict>
      </w:r>
    </w:p>
    <w:p w:rsidR="00B4062A" w:rsidRPr="00A633E0" w:rsidRDefault="00B4062A" w:rsidP="00A633E0">
      <w:r>
        <w:t>ATOMAUSSTIEG ZUM SELBER MACHEN:  Viel Erfolg beim (Schilder) basteln.</w:t>
      </w:r>
    </w:p>
    <w:p w:rsidR="00B4062A" w:rsidRPr="00A633E0" w:rsidRDefault="00B4062A" w:rsidP="00A633E0"/>
    <w:p w:rsidR="00B4062A" w:rsidRDefault="00B4062A" w:rsidP="00A633E0">
      <w:r w:rsidRPr="00C4450B">
        <w:rPr>
          <w:noProof/>
          <w:lang w:eastAsia="de-DE"/>
        </w:rPr>
        <w:pict>
          <v:shape id="Grafik 1" o:spid="_x0000_i1027" type="#_x0000_t75" style="width:450pt;height:304.5pt;visibility:visible">
            <v:imagedata r:id="rId6" o:title=""/>
          </v:shape>
        </w:pict>
      </w:r>
    </w:p>
    <w:p w:rsidR="00B4062A" w:rsidRDefault="00B4062A" w:rsidP="00A633E0">
      <w:r w:rsidRPr="00C4450B">
        <w:rPr>
          <w:noProof/>
          <w:lang w:eastAsia="de-DE"/>
        </w:rPr>
        <w:pict>
          <v:shape id="Grafik 4" o:spid="_x0000_i1028" type="#_x0000_t75" style="width:453.75pt;height:86.25pt;visibility:visible">
            <v:imagedata r:id="rId7" o:title=""/>
          </v:shape>
        </w:pict>
      </w:r>
    </w:p>
    <w:p w:rsidR="00B4062A" w:rsidRPr="00A633E0" w:rsidRDefault="00B4062A" w:rsidP="00A633E0"/>
    <w:p w:rsidR="00B4062A" w:rsidRPr="00A633E0" w:rsidRDefault="00B4062A" w:rsidP="00A633E0">
      <w:r w:rsidRPr="00C4450B">
        <w:rPr>
          <w:noProof/>
          <w:lang w:eastAsia="de-DE"/>
        </w:rPr>
        <w:pict>
          <v:shape id="Grafik 5" o:spid="_x0000_i1029" type="#_x0000_t75" style="width:453.75pt;height:221.25pt;visibility:visible">
            <v:imagedata r:id="rId8" o:title=""/>
          </v:shape>
        </w:pict>
      </w:r>
    </w:p>
    <w:p w:rsidR="00B4062A" w:rsidRPr="00A633E0" w:rsidRDefault="00B4062A" w:rsidP="00A633E0"/>
    <w:p w:rsidR="00B4062A" w:rsidRPr="00A633E0" w:rsidRDefault="00B4062A" w:rsidP="00A633E0"/>
    <w:p w:rsidR="00B4062A" w:rsidRPr="00A633E0" w:rsidRDefault="00B4062A" w:rsidP="00A633E0"/>
    <w:p w:rsidR="00B4062A" w:rsidRPr="00A633E0" w:rsidRDefault="00B4062A" w:rsidP="00A633E0"/>
    <w:sectPr w:rsidR="00B4062A" w:rsidRPr="00A633E0" w:rsidSect="00735F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3E0"/>
    <w:rsid w:val="00020F36"/>
    <w:rsid w:val="00062CD2"/>
    <w:rsid w:val="000D331D"/>
    <w:rsid w:val="00137A69"/>
    <w:rsid w:val="002342D2"/>
    <w:rsid w:val="00274223"/>
    <w:rsid w:val="002E5DE8"/>
    <w:rsid w:val="00570BDE"/>
    <w:rsid w:val="005B109C"/>
    <w:rsid w:val="00735F1E"/>
    <w:rsid w:val="00A31178"/>
    <w:rsid w:val="00A633E0"/>
    <w:rsid w:val="00A8570C"/>
    <w:rsid w:val="00AE620F"/>
    <w:rsid w:val="00B4062A"/>
    <w:rsid w:val="00C4450B"/>
    <w:rsid w:val="00C81985"/>
    <w:rsid w:val="00E25BDA"/>
    <w:rsid w:val="00E50A64"/>
    <w:rsid w:val="00F2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120</Words>
  <Characters>763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Francy</dc:creator>
  <cp:keywords/>
  <dc:description/>
  <cp:lastModifiedBy>DFGVK-Hessen</cp:lastModifiedBy>
  <cp:revision>2</cp:revision>
  <cp:lastPrinted>2014-04-01T22:20:00Z</cp:lastPrinted>
  <dcterms:created xsi:type="dcterms:W3CDTF">2014-04-14T10:05:00Z</dcterms:created>
  <dcterms:modified xsi:type="dcterms:W3CDTF">2014-04-14T10:05:00Z</dcterms:modified>
</cp:coreProperties>
</file>